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10"/>
        <w:gridCol w:w="1501"/>
        <w:gridCol w:w="520"/>
        <w:gridCol w:w="1701"/>
        <w:gridCol w:w="425"/>
        <w:gridCol w:w="4961"/>
      </w:tblGrid>
      <w:tr w:rsidR="007F1417" w:rsidRPr="00D16239" w:rsidTr="007F1417">
        <w:trPr>
          <w:trHeight w:val="441"/>
        </w:trPr>
        <w:tc>
          <w:tcPr>
            <w:tcW w:w="4361" w:type="dxa"/>
            <w:gridSpan w:val="5"/>
            <w:vMerge w:val="restart"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7F1417" w:rsidRPr="00D16239" w:rsidRDefault="007F1417" w:rsidP="009A75E9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17" w:rsidRPr="00D16239" w:rsidTr="007F1417">
        <w:trPr>
          <w:trHeight w:val="2120"/>
        </w:trPr>
        <w:tc>
          <w:tcPr>
            <w:tcW w:w="4361" w:type="dxa"/>
            <w:gridSpan w:val="5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</w:tcPr>
          <w:p w:rsidR="00F260BA" w:rsidRDefault="00F260BA" w:rsidP="00F2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следственного управления следственного комитета Российской Федерации </w:t>
            </w:r>
          </w:p>
          <w:p w:rsidR="00F260BA" w:rsidRPr="00F260BA" w:rsidRDefault="00F260BA" w:rsidP="00F2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260BA">
              <w:rPr>
                <w:rFonts w:ascii="Times New Roman" w:hAnsi="Times New Roman" w:cs="Times New Roman"/>
                <w:sz w:val="28"/>
                <w:szCs w:val="28"/>
              </w:rPr>
              <w:t>по Республике Карелия</w:t>
            </w:r>
          </w:p>
          <w:p w:rsidR="00F260BA" w:rsidRPr="00F260BA" w:rsidRDefault="00F260BA" w:rsidP="00F2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0BA" w:rsidRPr="00F260BA" w:rsidRDefault="00F260BA" w:rsidP="00F26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0BA">
              <w:rPr>
                <w:rFonts w:ascii="Times New Roman" w:hAnsi="Times New Roman" w:cs="Times New Roman"/>
                <w:sz w:val="28"/>
                <w:szCs w:val="28"/>
              </w:rPr>
              <w:t>генерал-майору юстиции</w:t>
            </w:r>
          </w:p>
          <w:p w:rsidR="00F260BA" w:rsidRPr="00F260BA" w:rsidRDefault="00F260BA" w:rsidP="00F26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07" w:rsidRPr="00D16239" w:rsidRDefault="00F260BA" w:rsidP="00F260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260BA">
              <w:rPr>
                <w:rFonts w:ascii="Times New Roman" w:hAnsi="Times New Roman" w:cs="Times New Roman"/>
                <w:sz w:val="28"/>
                <w:szCs w:val="28"/>
              </w:rPr>
              <w:t>Е.Н. Швецу</w:t>
            </w:r>
          </w:p>
        </w:tc>
      </w:tr>
      <w:tr w:rsidR="007F1417" w:rsidRPr="00D16239" w:rsidTr="007F1417">
        <w:trPr>
          <w:trHeight w:val="270"/>
        </w:trPr>
        <w:tc>
          <w:tcPr>
            <w:tcW w:w="639" w:type="dxa"/>
            <w:gridSpan w:val="2"/>
          </w:tcPr>
          <w:p w:rsidR="007F1417" w:rsidRPr="00D16239" w:rsidRDefault="007F1417" w:rsidP="00B60C2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01" w:type="dxa"/>
          </w:tcPr>
          <w:p w:rsidR="007F1417" w:rsidRPr="00D16239" w:rsidRDefault="007F1417" w:rsidP="00AC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  <w:gridSpan w:val="2"/>
          </w:tcPr>
          <w:p w:rsidR="007F1417" w:rsidRPr="00D16239" w:rsidRDefault="007F1417" w:rsidP="003C5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F1417" w:rsidRPr="00D16239" w:rsidRDefault="007F1417" w:rsidP="00B6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F1417" w:rsidRPr="00D16239" w:rsidRDefault="007F1417" w:rsidP="00B6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17" w:rsidRPr="00D16239" w:rsidTr="007F1417">
        <w:trPr>
          <w:trHeight w:val="270"/>
        </w:trPr>
        <w:tc>
          <w:tcPr>
            <w:tcW w:w="629" w:type="dxa"/>
          </w:tcPr>
          <w:p w:rsidR="007F1417" w:rsidRPr="00D16239" w:rsidRDefault="007F1417" w:rsidP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7F1417" w:rsidRPr="00D16239" w:rsidRDefault="007F1417" w:rsidP="00085810">
            <w:pPr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1417" w:rsidRPr="00D16239" w:rsidRDefault="007F1417" w:rsidP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1417" w:rsidRPr="00D16239" w:rsidTr="007F1417">
        <w:trPr>
          <w:trHeight w:val="270"/>
        </w:trPr>
        <w:tc>
          <w:tcPr>
            <w:tcW w:w="4361" w:type="dxa"/>
            <w:gridSpan w:val="5"/>
          </w:tcPr>
          <w:p w:rsidR="007F1417" w:rsidRPr="00D16239" w:rsidRDefault="007F1417" w:rsidP="00DC0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</w:tcPr>
          <w:p w:rsidR="007F1417" w:rsidRPr="00D16239" w:rsidRDefault="007F1417" w:rsidP="00A9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735" w:rsidRDefault="00540AD6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ab/>
      </w:r>
    </w:p>
    <w:p w:rsidR="00D16239" w:rsidRPr="00D16239" w:rsidRDefault="00D16239" w:rsidP="00C26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39" w:rsidRDefault="00D16239" w:rsidP="00D162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239">
        <w:rPr>
          <w:rFonts w:ascii="Times New Roman" w:hAnsi="Times New Roman" w:cs="Times New Roman"/>
          <w:b/>
          <w:sz w:val="28"/>
          <w:szCs w:val="28"/>
        </w:rPr>
        <w:t>ОБЯЗАТЕЛЬСТВО</w:t>
      </w:r>
    </w:p>
    <w:p w:rsidR="00D16239" w:rsidRDefault="00D16239" w:rsidP="00D162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>общественного помощника следователя о неразглашении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данных, </w:t>
      </w:r>
      <w:r w:rsidRPr="00D16239">
        <w:rPr>
          <w:rFonts w:ascii="Times New Roman" w:hAnsi="Times New Roman" w:cs="Times New Roman"/>
          <w:sz w:val="28"/>
          <w:szCs w:val="28"/>
        </w:rPr>
        <w:t>а также данных предварительного расследования</w:t>
      </w: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16239" w:rsidRPr="00D16239" w:rsidRDefault="00D16239" w:rsidP="00D16239">
      <w:pPr>
        <w:rPr>
          <w:rFonts w:ascii="Times New Roman" w:hAnsi="Times New Roman" w:cs="Times New Roman"/>
          <w:sz w:val="27"/>
          <w:szCs w:val="27"/>
        </w:rPr>
      </w:pPr>
    </w:p>
    <w:p w:rsidR="00D16239" w:rsidRPr="00D16239" w:rsidRDefault="00D16239" w:rsidP="00D16239">
      <w:pPr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 xml:space="preserve">г. Петрозаводск                                          </w:t>
      </w:r>
      <w:proofErr w:type="gramStart"/>
      <w:r w:rsidRPr="00D162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16239">
        <w:rPr>
          <w:rFonts w:ascii="Times New Roman" w:hAnsi="Times New Roman" w:cs="Times New Roman"/>
          <w:sz w:val="28"/>
          <w:szCs w:val="28"/>
        </w:rPr>
        <w:t>_____» _______________ 20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D162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6239">
        <w:rPr>
          <w:rFonts w:ascii="Times New Roman" w:hAnsi="Times New Roman" w:cs="Times New Roman"/>
          <w:sz w:val="27"/>
          <w:szCs w:val="27"/>
        </w:rPr>
        <w:tab/>
      </w:r>
      <w:r w:rsidRPr="00D16239">
        <w:rPr>
          <w:rFonts w:ascii="Times New Roman" w:hAnsi="Times New Roman" w:cs="Times New Roman"/>
          <w:sz w:val="28"/>
          <w:szCs w:val="28"/>
        </w:rPr>
        <w:t>Я</w:t>
      </w:r>
      <w:r w:rsidRPr="00D16239">
        <w:rPr>
          <w:rFonts w:ascii="Times New Roman" w:hAnsi="Times New Roman" w:cs="Times New Roman"/>
          <w:sz w:val="27"/>
          <w:szCs w:val="27"/>
        </w:rPr>
        <w:t xml:space="preserve">, _____________________________________________________________, </w:t>
      </w:r>
    </w:p>
    <w:p w:rsidR="00D16239" w:rsidRPr="00D16239" w:rsidRDefault="00D16239" w:rsidP="00D162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623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>паспорт серии _________ № ______________, выдан ______________________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>зарегистрирован по месту жительства по адресу: _________________________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16239" w:rsidRPr="00D16239" w:rsidRDefault="00D16239" w:rsidP="00225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>обязуюсь не раскрывать третьем лицам и не разглашать персональных</w:t>
      </w:r>
      <w:r w:rsidRPr="00D16239">
        <w:rPr>
          <w:rFonts w:ascii="Times New Roman" w:hAnsi="Times New Roman" w:cs="Times New Roman"/>
          <w:color w:val="242424"/>
          <w:sz w:val="28"/>
          <w:szCs w:val="28"/>
        </w:rPr>
        <w:t xml:space="preserve"> данных граждан и сотрудников Следственного комитета Российской Федерации, а также данных предварительного расследования, ставших мне известных при осуществлении своих функций общественного помощника следователя </w:t>
      </w:r>
      <w:r w:rsidRPr="00D16239">
        <w:rPr>
          <w:rFonts w:ascii="Times New Roman" w:hAnsi="Times New Roman"/>
          <w:sz w:val="28"/>
          <w:szCs w:val="28"/>
        </w:rPr>
        <w:t xml:space="preserve">следственного управления Следственного комитета Российской Федерации по Республике Карелия. 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ab/>
        <w:t>Ответственность, предусмотренная законодательством Российской Федерации за невыполнение указанных обязанностей, мне разъяснена.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239">
        <w:rPr>
          <w:rFonts w:ascii="Times New Roman" w:hAnsi="Times New Roman" w:cs="Times New Roman"/>
          <w:sz w:val="28"/>
          <w:szCs w:val="28"/>
        </w:rPr>
        <w:tab/>
        <w:t>Настоящее обязательство заполнено и подписано мною собственноручно.</w:t>
      </w: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39" w:rsidRPr="00D16239" w:rsidRDefault="00D16239" w:rsidP="00D16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39">
        <w:rPr>
          <w:rFonts w:ascii="Times New Roman" w:hAnsi="Times New Roman" w:cs="Times New Roman"/>
          <w:sz w:val="20"/>
          <w:szCs w:val="20"/>
        </w:rPr>
        <w:t xml:space="preserve">_______________________________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D16239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6239"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proofErr w:type="gramStart"/>
      <w:r w:rsidRPr="00D1623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162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16239">
        <w:rPr>
          <w:rFonts w:ascii="Times New Roman" w:hAnsi="Times New Roman" w:cs="Times New Roman"/>
          <w:sz w:val="20"/>
          <w:szCs w:val="20"/>
        </w:rPr>
        <w:t xml:space="preserve">      (инициалы, фамилия)</w:t>
      </w: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16239" w:rsidRPr="00D16239" w:rsidRDefault="00D16239" w:rsidP="00D162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16239" w:rsidRPr="00D16239" w:rsidSect="00575F07">
      <w:headerReference w:type="firs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DA" w:rsidRDefault="003068DA" w:rsidP="001B13E7">
      <w:pPr>
        <w:spacing w:after="0" w:line="240" w:lineRule="auto"/>
      </w:pPr>
      <w:r>
        <w:separator/>
      </w:r>
    </w:p>
  </w:endnote>
  <w:endnote w:type="continuationSeparator" w:id="0">
    <w:p w:rsidR="003068DA" w:rsidRDefault="003068DA" w:rsidP="001B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DA" w:rsidRDefault="003068DA" w:rsidP="001B13E7">
      <w:pPr>
        <w:spacing w:after="0" w:line="240" w:lineRule="auto"/>
      </w:pPr>
      <w:r>
        <w:separator/>
      </w:r>
    </w:p>
  </w:footnote>
  <w:footnote w:type="continuationSeparator" w:id="0">
    <w:p w:rsidR="003068DA" w:rsidRDefault="003068DA" w:rsidP="001B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E7" w:rsidRDefault="001B13E7" w:rsidP="001B13E7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1B13E7" w:rsidRPr="001B13E7" w:rsidRDefault="001B13E7" w:rsidP="001B13E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D6"/>
    <w:rsid w:val="00013168"/>
    <w:rsid w:val="000664FB"/>
    <w:rsid w:val="00067C38"/>
    <w:rsid w:val="00085810"/>
    <w:rsid w:val="000937CE"/>
    <w:rsid w:val="000B77E2"/>
    <w:rsid w:val="000E0160"/>
    <w:rsid w:val="000E1245"/>
    <w:rsid w:val="00126DE1"/>
    <w:rsid w:val="001707A0"/>
    <w:rsid w:val="00180988"/>
    <w:rsid w:val="00183A12"/>
    <w:rsid w:val="00184689"/>
    <w:rsid w:val="001B13E7"/>
    <w:rsid w:val="001E1229"/>
    <w:rsid w:val="001F2110"/>
    <w:rsid w:val="00215520"/>
    <w:rsid w:val="00293FFC"/>
    <w:rsid w:val="002A193E"/>
    <w:rsid w:val="002A772D"/>
    <w:rsid w:val="002C1CE3"/>
    <w:rsid w:val="002C7CB1"/>
    <w:rsid w:val="00300669"/>
    <w:rsid w:val="003068DA"/>
    <w:rsid w:val="00350353"/>
    <w:rsid w:val="003B5B32"/>
    <w:rsid w:val="003C5857"/>
    <w:rsid w:val="003F61F7"/>
    <w:rsid w:val="00427934"/>
    <w:rsid w:val="00440679"/>
    <w:rsid w:val="00471AE2"/>
    <w:rsid w:val="004812CE"/>
    <w:rsid w:val="004B7B30"/>
    <w:rsid w:val="004D779E"/>
    <w:rsid w:val="00500133"/>
    <w:rsid w:val="005230FC"/>
    <w:rsid w:val="00540AD6"/>
    <w:rsid w:val="00541763"/>
    <w:rsid w:val="00575F07"/>
    <w:rsid w:val="005A795E"/>
    <w:rsid w:val="005C3224"/>
    <w:rsid w:val="005D64F4"/>
    <w:rsid w:val="005E7765"/>
    <w:rsid w:val="006021BC"/>
    <w:rsid w:val="00613229"/>
    <w:rsid w:val="0066107B"/>
    <w:rsid w:val="00664EEC"/>
    <w:rsid w:val="006D276F"/>
    <w:rsid w:val="006F734A"/>
    <w:rsid w:val="00711F4C"/>
    <w:rsid w:val="00746E9F"/>
    <w:rsid w:val="00763EFC"/>
    <w:rsid w:val="00771153"/>
    <w:rsid w:val="00790F77"/>
    <w:rsid w:val="007F1417"/>
    <w:rsid w:val="00810FF5"/>
    <w:rsid w:val="00843CDD"/>
    <w:rsid w:val="00846445"/>
    <w:rsid w:val="00886735"/>
    <w:rsid w:val="008E5ECC"/>
    <w:rsid w:val="009368BB"/>
    <w:rsid w:val="009A75E9"/>
    <w:rsid w:val="009A7852"/>
    <w:rsid w:val="009E5D36"/>
    <w:rsid w:val="00A9550C"/>
    <w:rsid w:val="00AA2520"/>
    <w:rsid w:val="00AC3524"/>
    <w:rsid w:val="00AC5806"/>
    <w:rsid w:val="00AD03B8"/>
    <w:rsid w:val="00AF1F28"/>
    <w:rsid w:val="00AF4FA9"/>
    <w:rsid w:val="00B3684F"/>
    <w:rsid w:val="00B60C25"/>
    <w:rsid w:val="00B92327"/>
    <w:rsid w:val="00C26879"/>
    <w:rsid w:val="00C46406"/>
    <w:rsid w:val="00C8525E"/>
    <w:rsid w:val="00C91EB6"/>
    <w:rsid w:val="00C93EB6"/>
    <w:rsid w:val="00D05308"/>
    <w:rsid w:val="00D16239"/>
    <w:rsid w:val="00D3166B"/>
    <w:rsid w:val="00D37710"/>
    <w:rsid w:val="00D57BBB"/>
    <w:rsid w:val="00DC0E86"/>
    <w:rsid w:val="00DD64EB"/>
    <w:rsid w:val="00DE1985"/>
    <w:rsid w:val="00E029C9"/>
    <w:rsid w:val="00E2774B"/>
    <w:rsid w:val="00E6397F"/>
    <w:rsid w:val="00EB45EB"/>
    <w:rsid w:val="00ED6B2B"/>
    <w:rsid w:val="00F17F51"/>
    <w:rsid w:val="00F260BA"/>
    <w:rsid w:val="00F81142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AC0A69-661F-4490-9F56-80680C5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26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B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13E7"/>
  </w:style>
  <w:style w:type="paragraph" w:styleId="a6">
    <w:name w:val="footer"/>
    <w:basedOn w:val="a"/>
    <w:link w:val="a7"/>
    <w:uiPriority w:val="99"/>
    <w:unhideWhenUsed/>
    <w:rsid w:val="001B1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13E7"/>
  </w:style>
  <w:style w:type="paragraph" w:styleId="a8">
    <w:name w:val="Balloon Text"/>
    <w:basedOn w:val="a"/>
    <w:link w:val="a9"/>
    <w:uiPriority w:val="99"/>
    <w:semiHidden/>
    <w:unhideWhenUsed/>
    <w:rsid w:val="0066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EEC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575F07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6;&#1084;&#1080;&#1090;&#1077;&#1090;\&#1041;&#1083;&#1072;&#1085;&#1082;&#1080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E675C-5CEE-4D90-8210-EDF373E2D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Василий Владимирович Витухин</cp:lastModifiedBy>
  <cp:revision>8</cp:revision>
  <cp:lastPrinted>2019-09-11T15:08:00Z</cp:lastPrinted>
  <dcterms:created xsi:type="dcterms:W3CDTF">2018-08-11T13:32:00Z</dcterms:created>
  <dcterms:modified xsi:type="dcterms:W3CDTF">2019-09-11T15:08:00Z</dcterms:modified>
</cp:coreProperties>
</file>